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F8" w:rsidRPr="007A4D8E" w:rsidRDefault="004303F8">
      <w:pPr>
        <w:rPr>
          <w:rFonts w:ascii="Arial" w:hAnsi="Arial" w:cs="Arial"/>
          <w:b/>
        </w:rPr>
      </w:pPr>
      <w:r w:rsidRPr="007A4D8E">
        <w:rPr>
          <w:rFonts w:ascii="Arial" w:hAnsi="Arial" w:cs="Arial"/>
          <w:b/>
        </w:rPr>
        <w:t xml:space="preserve">Darlehensvertrag-Nr.: </w:t>
      </w:r>
    </w:p>
    <w:p w:rsidR="004303F8" w:rsidRDefault="004303F8"/>
    <w:p w:rsidR="004303F8" w:rsidRDefault="004303F8" w:rsidP="00EB6FD9">
      <w:pPr>
        <w:spacing w:after="0" w:line="360" w:lineRule="atLeast"/>
        <w:jc w:val="both"/>
        <w:rPr>
          <w:rFonts w:ascii="Arial" w:hAnsi="Arial" w:cs="Arial"/>
        </w:rPr>
      </w:pPr>
      <w:r w:rsidRPr="00EB6FD9">
        <w:rPr>
          <w:rFonts w:ascii="Arial" w:hAnsi="Arial" w:cs="Arial"/>
        </w:rPr>
        <w:t>Sehr geehrte Damen und Herren,</w:t>
      </w:r>
    </w:p>
    <w:p w:rsidR="004303F8" w:rsidRPr="00EB6FD9" w:rsidRDefault="004303F8" w:rsidP="00EB6FD9">
      <w:pPr>
        <w:spacing w:after="0" w:line="360" w:lineRule="atLeast"/>
        <w:jc w:val="both"/>
        <w:rPr>
          <w:rFonts w:ascii="Arial" w:hAnsi="Arial" w:cs="Arial"/>
        </w:rPr>
      </w:pPr>
    </w:p>
    <w:p w:rsidR="004303F8" w:rsidRPr="00EB6FD9" w:rsidRDefault="004303F8" w:rsidP="00EB6FD9">
      <w:pPr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</w:rPr>
        <w:t>hiermit widerrufe ich</w:t>
      </w:r>
      <w:r>
        <w:rPr>
          <w:rFonts w:ascii="Arial" w:hAnsi="Arial" w:cs="Arial"/>
        </w:rPr>
        <w:t xml:space="preserve"> </w:t>
      </w:r>
      <w:r w:rsidRPr="00EB6FD9">
        <w:rPr>
          <w:rFonts w:ascii="Arial" w:hAnsi="Arial" w:cs="Arial"/>
        </w:rPr>
        <w:t xml:space="preserve">den obig bezeichneten Darlehensvertrag vom </w:t>
      </w:r>
      <w:r w:rsidRPr="007A4D8E">
        <w:rPr>
          <w:rFonts w:ascii="Arial" w:hAnsi="Arial" w:cs="Arial"/>
          <w:b/>
        </w:rPr>
        <w:t>[…]</w:t>
      </w:r>
      <w:r w:rsidRPr="00EB6FD9">
        <w:rPr>
          <w:rFonts w:ascii="Arial" w:hAnsi="Arial" w:cs="Arial"/>
        </w:rPr>
        <w:t xml:space="preserve">. </w:t>
      </w:r>
      <w:r w:rsidRPr="00EB6FD9">
        <w:rPr>
          <w:rFonts w:ascii="Arial" w:hAnsi="Arial" w:cs="Arial"/>
          <w:lang w:eastAsia="de-DE"/>
        </w:rPr>
        <w:t xml:space="preserve">Dazu bin ich trotz der seit Vertragsschluss vergangenen Zeit berechtigt. Die zweiwöchige Widerrufsfrist hat nicht gemäß §§ 495, 355 Absatz 3 BGB begonnen, weil Sie mich nicht korrekt über das </w:t>
      </w:r>
      <w:r w:rsidRPr="007A4D8E">
        <w:rPr>
          <w:rFonts w:ascii="Arial" w:hAnsi="Arial" w:cs="Arial"/>
          <w:lang w:eastAsia="de-DE"/>
        </w:rPr>
        <w:t>Widerrufsrecht belehrt haben.</w:t>
      </w:r>
      <w:r w:rsidRPr="007A4D8E">
        <w:rPr>
          <w:rFonts w:ascii="Arial" w:hAnsi="Arial" w:cs="Arial"/>
          <w:color w:val="000000"/>
          <w:szCs w:val="20"/>
          <w:lang w:eastAsia="de-DE"/>
        </w:rPr>
        <w:t xml:space="preserve"> Sie können sich auch nicht auf die Schutzwirkung des § 14 Abs. 1 und 3 BGB-InfoV berufen, da Sie den Text der Musterbelehrung einer eigenen inhaltlichen Bearbeitung unterzogen haben. (BGH, Urteil vom 18. März 2014 – II ZR 109/13 –, juris, Leitsatz und Rn. 15 bis 19)].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>Nach</w:t>
      </w:r>
      <w:r>
        <w:rPr>
          <w:rFonts w:ascii="Arial" w:hAnsi="Arial" w:cs="Arial"/>
          <w:color w:val="000000"/>
          <w:szCs w:val="20"/>
          <w:lang w:eastAsia="de-DE"/>
        </w:rPr>
        <w:t xml:space="preserve"> dem</w:t>
      </w:r>
      <w:r w:rsidRPr="00EB6FD9">
        <w:rPr>
          <w:rFonts w:ascii="Arial" w:hAnsi="Arial" w:cs="Arial"/>
          <w:color w:val="000000"/>
          <w:szCs w:val="20"/>
          <w:lang w:eastAsia="de-DE"/>
        </w:rPr>
        <w:t xml:space="preserve"> Widerruf des Darlehens haben gemäß §§ 357 Absatz 1, 346 Absatz 1 BGB Sie mir und ich Ihnen die empfangenen Leistungen zurück zu gewähren. Teilen Sie mir bitte mit, welche Nutzunge</w:t>
      </w:r>
      <w:r>
        <w:rPr>
          <w:rFonts w:ascii="Arial" w:hAnsi="Arial" w:cs="Arial"/>
          <w:color w:val="000000"/>
          <w:szCs w:val="20"/>
          <w:lang w:eastAsia="de-DE"/>
        </w:rPr>
        <w:t xml:space="preserve">n Sie gezogen haben und rechnen </w:t>
      </w:r>
      <w:r w:rsidRPr="00EB6FD9">
        <w:rPr>
          <w:rFonts w:ascii="Arial" w:hAnsi="Arial" w:cs="Arial"/>
          <w:color w:val="000000"/>
          <w:szCs w:val="20"/>
          <w:lang w:eastAsia="de-DE"/>
        </w:rPr>
        <w:t xml:space="preserve">Sie entsprechend ab.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7A4D8E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 xml:space="preserve">Die Erfüllung meines Anspruchs auf Auskunft über die von Ihnen gezogenen Nutzungen und Abrechnung Ihrer und meiner Rückgewähransprüche erwarte ich bis zum </w:t>
      </w:r>
      <w:r w:rsidRPr="007A4D8E">
        <w:rPr>
          <w:rFonts w:ascii="Arial" w:hAnsi="Arial" w:cs="Arial"/>
          <w:b/>
          <w:color w:val="000000"/>
          <w:szCs w:val="20"/>
          <w:lang w:eastAsia="de-DE"/>
        </w:rPr>
        <w:t xml:space="preserve">[Datum in </w:t>
      </w:r>
      <w:r>
        <w:rPr>
          <w:rFonts w:ascii="Arial" w:hAnsi="Arial" w:cs="Arial"/>
          <w:b/>
          <w:color w:val="000000"/>
          <w:szCs w:val="20"/>
          <w:lang w:eastAsia="de-DE"/>
        </w:rPr>
        <w:t>zwei</w:t>
      </w:r>
      <w:bookmarkStart w:id="0" w:name="_GoBack"/>
      <w:bookmarkEnd w:id="0"/>
      <w:r w:rsidRPr="007A4D8E">
        <w:rPr>
          <w:rFonts w:ascii="Arial" w:hAnsi="Arial" w:cs="Arial"/>
          <w:b/>
          <w:color w:val="000000"/>
          <w:szCs w:val="20"/>
          <w:lang w:eastAsia="de-DE"/>
        </w:rPr>
        <w:t xml:space="preserve"> Wochen].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 xml:space="preserve">Sollten Sie mich bis dahin nicht korrekt informiert haben, werde ich ohne weitere Ankündigung rechtliche Schritte einleiten, um meine Forderung durchzusetzen und Schadenersatz zu fordern. 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>Weitere Zahlungen von mir erfolgen nur unter dem Vorbehalt der Rückforderung und ohne Anerkennung einer Rechtspflicht.</w:t>
      </w:r>
    </w:p>
    <w:p w:rsidR="004303F8" w:rsidRPr="007A4D8E" w:rsidRDefault="004303F8" w:rsidP="006C711E">
      <w:pPr>
        <w:jc w:val="both"/>
        <w:rPr>
          <w:b/>
        </w:rPr>
      </w:pPr>
    </w:p>
    <w:p w:rsidR="004303F8" w:rsidRPr="007A4D8E" w:rsidRDefault="004303F8" w:rsidP="006C711E">
      <w:pPr>
        <w:jc w:val="both"/>
        <w:rPr>
          <w:rFonts w:ascii="Arial" w:hAnsi="Arial" w:cs="Arial"/>
          <w:bCs/>
        </w:rPr>
      </w:pPr>
      <w:r w:rsidRPr="007A4D8E">
        <w:rPr>
          <w:rFonts w:ascii="Arial" w:hAnsi="Arial" w:cs="Arial"/>
          <w:bCs/>
        </w:rPr>
        <w:t>Mit freundlichen Grüßen</w:t>
      </w:r>
    </w:p>
    <w:p w:rsidR="004303F8" w:rsidRPr="007A4D8E" w:rsidRDefault="004303F8" w:rsidP="006C711E">
      <w:pPr>
        <w:jc w:val="both"/>
        <w:rPr>
          <w:rFonts w:ascii="Arial" w:hAnsi="Arial" w:cs="Arial"/>
          <w:b/>
        </w:rPr>
      </w:pPr>
      <w:r w:rsidRPr="007A4D8E">
        <w:rPr>
          <w:rFonts w:ascii="Arial" w:hAnsi="Arial" w:cs="Arial"/>
          <w:b/>
          <w:bCs/>
        </w:rPr>
        <w:t>[Unterschrift]</w:t>
      </w:r>
    </w:p>
    <w:sectPr w:rsidR="004303F8" w:rsidRPr="007A4D8E" w:rsidSect="005C0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094"/>
    <w:rsid w:val="00000E6F"/>
    <w:rsid w:val="00035450"/>
    <w:rsid w:val="004303F8"/>
    <w:rsid w:val="00455AB3"/>
    <w:rsid w:val="00534B84"/>
    <w:rsid w:val="005C03D3"/>
    <w:rsid w:val="005C35BE"/>
    <w:rsid w:val="006C711E"/>
    <w:rsid w:val="007A4D8E"/>
    <w:rsid w:val="00830ADE"/>
    <w:rsid w:val="00933479"/>
    <w:rsid w:val="00B86A88"/>
    <w:rsid w:val="00BF4074"/>
    <w:rsid w:val="00D26FA0"/>
    <w:rsid w:val="00DD6970"/>
    <w:rsid w:val="00EB6FD9"/>
    <w:rsid w:val="00F3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Darlehensvertrag-Nr</dc:title>
  <dc:subject/>
  <dc:creator>Tietze</dc:creator>
  <cp:keywords/>
  <dc:description/>
  <cp:lastModifiedBy>rok</cp:lastModifiedBy>
  <cp:revision>2</cp:revision>
  <dcterms:created xsi:type="dcterms:W3CDTF">2015-06-29T09:31:00Z</dcterms:created>
  <dcterms:modified xsi:type="dcterms:W3CDTF">2015-06-29T09:31:00Z</dcterms:modified>
</cp:coreProperties>
</file>